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D4" w:rsidRDefault="004901A5" w:rsidP="006F2BD4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8992" behindDoc="1" locked="0" layoutInCell="1" allowOverlap="1" wp14:anchorId="20B44D24" wp14:editId="40001FCA">
            <wp:simplePos x="0" y="0"/>
            <wp:positionH relativeFrom="margin">
              <wp:posOffset>324012</wp:posOffset>
            </wp:positionH>
            <wp:positionV relativeFrom="paragraph">
              <wp:posOffset>0</wp:posOffset>
            </wp:positionV>
            <wp:extent cx="183769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272" y="21146"/>
                <wp:lineTo x="212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K_A_s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>
      <w:pPr>
        <w:tabs>
          <w:tab w:val="left" w:pos="6748"/>
        </w:tabs>
      </w:pPr>
      <w:r>
        <w:tab/>
      </w:r>
    </w:p>
    <w:p w:rsidR="006F2BD4" w:rsidRDefault="006F2BD4" w:rsidP="006F2BD4"/>
    <w:p w:rsidR="006F2BD4" w:rsidRDefault="006F2BD4" w:rsidP="006F2BD4"/>
    <w:p w:rsidR="006F2BD4" w:rsidRDefault="006F2BD4" w:rsidP="006F2BD4"/>
    <w:p w:rsidR="006F2BD4" w:rsidRDefault="006F2BD4" w:rsidP="006F2BD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D06DAF" wp14:editId="5A0CC297">
                <wp:simplePos x="0" y="0"/>
                <wp:positionH relativeFrom="page">
                  <wp:posOffset>1184910</wp:posOffset>
                </wp:positionH>
                <wp:positionV relativeFrom="page">
                  <wp:posOffset>3578225</wp:posOffset>
                </wp:positionV>
                <wp:extent cx="4343400" cy="18288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2D3F36" w:rsidRDefault="002D3F36" w:rsidP="002D3F36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FF769F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Huvudtitel</w:t>
                            </w:r>
                          </w:p>
                          <w:p w:rsidR="002D3F36" w:rsidRDefault="002D3F36" w:rsidP="002D3F36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 xml:space="preserve">på en eller </w:t>
                            </w:r>
                          </w:p>
                          <w:p w:rsidR="002D3F36" w:rsidRDefault="002D3F36" w:rsidP="002D3F36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flera rader</w:t>
                            </w:r>
                          </w:p>
                          <w:p w:rsidR="006F2BD4" w:rsidRPr="00994011" w:rsidRDefault="006F2BD4" w:rsidP="006F2BD4">
                            <w:pPr>
                              <w:rPr>
                                <w:rFonts w:ascii="BentonSans Bold" w:hAnsi="BentonSans Bold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06DA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3.3pt;margin-top:281.75pt;width:342pt;height:2in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" filled="f" stroked="f">
                <v:path arrowok="t"/>
                <v:textbox>
                  <w:txbxContent>
                    <w:p w:rsidR="002D3F36" w:rsidRDefault="002D3F36" w:rsidP="002D3F36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FF769F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Huvudtitel</w:t>
                      </w:r>
                    </w:p>
                    <w:p w:rsidR="002D3F36" w:rsidRDefault="002D3F36" w:rsidP="002D3F36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 xml:space="preserve">på en eller </w:t>
                      </w:r>
                    </w:p>
                    <w:p w:rsidR="002D3F36" w:rsidRDefault="002D3F36" w:rsidP="002D3F36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flera rader</w:t>
                      </w:r>
                    </w:p>
                    <w:p w:rsidR="006F2BD4" w:rsidRPr="00994011" w:rsidRDefault="006F2BD4" w:rsidP="006F2BD4">
                      <w:pPr>
                        <w:rPr>
                          <w:rFonts w:ascii="BentonSans Bold" w:hAnsi="BentonSans Bold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F2BD4" w:rsidRDefault="006F2BD4" w:rsidP="006F2BD4"/>
    <w:p w:rsidR="00DF07D4" w:rsidRDefault="00D372A0" w:rsidP="0075798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F36DFC" wp14:editId="10CF33FE">
                <wp:simplePos x="0" y="0"/>
                <wp:positionH relativeFrom="column">
                  <wp:posOffset>414655</wp:posOffset>
                </wp:positionH>
                <wp:positionV relativeFrom="paragraph">
                  <wp:posOffset>4043680</wp:posOffset>
                </wp:positionV>
                <wp:extent cx="4000500" cy="1190625"/>
                <wp:effectExtent l="0" t="0" r="0" b="95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62C4A" w:rsidRDefault="00362C4A" w:rsidP="00362C4A">
                            <w:pPr>
                              <w:spacing w:line="276" w:lineRule="auto"/>
                              <w:ind w:left="-142"/>
                              <w:rPr>
                                <w:rFonts w:ascii="Georgia" w:hAnsi="Georgi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KURS</w:t>
                            </w:r>
                            <w:r w:rsidRPr="00FF769F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:</w:t>
                            </w:r>
                            <w:r w:rsidRPr="00EF4DB2">
                              <w:rPr>
                                <w:rFonts w:ascii="ScalaOT-Ita" w:hAnsi="ScalaOT-Ita"/>
                              </w:rPr>
                              <w:t xml:space="preserve"> </w:t>
                            </w:r>
                            <w:r w:rsidRPr="00D372A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Kurs</w:t>
                            </w:r>
                            <w:r w:rsidR="00D372A0" w:rsidRPr="00D372A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ens namn</w:t>
                            </w:r>
                            <w:r w:rsidR="00EC5D1A" w:rsidRPr="00D372A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, XX-XX </w:t>
                            </w:r>
                            <w:proofErr w:type="spellStart"/>
                            <w:r w:rsidR="00EC5D1A" w:rsidRPr="00D372A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hp</w:t>
                            </w:r>
                            <w:proofErr w:type="spellEnd"/>
                          </w:p>
                          <w:p w:rsidR="00D372A0" w:rsidRDefault="00D372A0" w:rsidP="00D372A0">
                            <w:pPr>
                              <w:spacing w:line="276" w:lineRule="auto"/>
                              <w:ind w:left="-142"/>
                              <w:rPr>
                                <w:rFonts w:ascii="Georgia" w:hAnsi="Georgi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  <w:t>PROGRAM</w:t>
                            </w:r>
                            <w:r w:rsidRPr="00FF769F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EF4DB2">
                              <w:rPr>
                                <w:rFonts w:ascii="BentonSans Medium" w:hAnsi="BentonSans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72A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Programmet kursen ingår i</w:t>
                            </w:r>
                          </w:p>
                          <w:p w:rsidR="00D372A0" w:rsidRPr="00CC019D" w:rsidRDefault="002D3F36" w:rsidP="00CC019D">
                            <w:pPr>
                              <w:spacing w:line="276" w:lineRule="auto"/>
                              <w:ind w:left="-142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FF769F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FÖRFATTARE:</w:t>
                            </w:r>
                            <w:r w:rsidRPr="00EF4DB2">
                              <w:rPr>
                                <w:rFonts w:ascii="BentonSans Medium" w:hAnsi="BentonSans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5D1A" w:rsidRPr="00D372A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Namn Efternamn, Namn Efternamn</w:t>
                            </w:r>
                          </w:p>
                          <w:p w:rsidR="00362C4A" w:rsidRPr="00362C4A" w:rsidRDefault="00362C4A" w:rsidP="00362C4A">
                            <w:pPr>
                              <w:spacing w:line="276" w:lineRule="auto"/>
                              <w:ind w:left="-142"/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EXAMINATOR:</w:t>
                            </w:r>
                            <w:r w:rsidRPr="00994011">
                              <w:rPr>
                                <w:rFonts w:ascii="BentonSans Medium" w:hAnsi="BentonSans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72A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Namn</w:t>
                            </w:r>
                            <w:r w:rsidR="00EC5D1A" w:rsidRPr="00D372A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 w:rsidR="005103BA" w:rsidRPr="00D372A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Efternamn</w:t>
                            </w:r>
                          </w:p>
                          <w:p w:rsidR="002D3F36" w:rsidRPr="00EF4DB2" w:rsidRDefault="00362C4A" w:rsidP="002D3F36">
                            <w:pPr>
                              <w:spacing w:line="276" w:lineRule="auto"/>
                              <w:ind w:left="-142"/>
                              <w:rPr>
                                <w:rFonts w:ascii="ScalaOT-Ita" w:hAnsi="ScalaOT-Ita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TERMIN</w:t>
                            </w:r>
                            <w:r w:rsidR="002D3F36" w:rsidRPr="00FF769F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:</w:t>
                            </w:r>
                            <w:r w:rsidR="002D3F36" w:rsidRPr="00EF4DB2">
                              <w:rPr>
                                <w:rFonts w:ascii="ScalaOT-Ita" w:hAnsi="ScalaOT-Ita"/>
                              </w:rPr>
                              <w:t xml:space="preserve"> </w:t>
                            </w:r>
                            <w:r w:rsidRPr="00D372A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HT</w:t>
                            </w:r>
                            <w:r w:rsidR="00EC5D1A" w:rsidRPr="00D372A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/</w:t>
                            </w:r>
                            <w:r w:rsidRPr="00D372A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VT</w:t>
                            </w:r>
                            <w:r w:rsidR="00EC5D1A" w:rsidRPr="00D372A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ÅÅ</w:t>
                            </w:r>
                          </w:p>
                          <w:p w:rsidR="006F2BD4" w:rsidRPr="00994011" w:rsidRDefault="006F2BD4" w:rsidP="002D3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6DFC" id="Text Box 12" o:spid="_x0000_s1027" type="#_x0000_t202" style="position:absolute;left:0;text-align:left;margin-left:32.65pt;margin-top:318.4pt;width:315pt;height:9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" filled="f" stroked="f">
                <v:path arrowok="t"/>
                <v:textbox>
                  <w:txbxContent>
                    <w:p w:rsidR="00362C4A" w:rsidRDefault="00362C4A" w:rsidP="00362C4A">
                      <w:pPr>
                        <w:spacing w:line="276" w:lineRule="auto"/>
                        <w:ind w:left="-142"/>
                        <w:rPr>
                          <w:rFonts w:ascii="Georgia" w:hAnsi="Georgia"/>
                          <w:i/>
                          <w:sz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KURS</w:t>
                      </w:r>
                      <w:r w:rsidRPr="00FF769F">
                        <w:rPr>
                          <w:rFonts w:ascii="Arial Black" w:hAnsi="Arial Black"/>
                          <w:sz w:val="16"/>
                          <w:szCs w:val="16"/>
                        </w:rPr>
                        <w:t>:</w:t>
                      </w:r>
                      <w:r w:rsidRPr="00EF4DB2">
                        <w:rPr>
                          <w:rFonts w:ascii="ScalaOT-Ita" w:hAnsi="ScalaOT-Ita"/>
                        </w:rPr>
                        <w:t xml:space="preserve"> </w:t>
                      </w:r>
                      <w:r w:rsidRPr="00D372A0">
                        <w:rPr>
                          <w:rFonts w:ascii="Times New Roman" w:hAnsi="Times New Roman"/>
                          <w:i/>
                          <w:sz w:val="18"/>
                        </w:rPr>
                        <w:t>Kurs</w:t>
                      </w:r>
                      <w:r w:rsidR="00D372A0" w:rsidRPr="00D372A0">
                        <w:rPr>
                          <w:rFonts w:ascii="Times New Roman" w:hAnsi="Times New Roman"/>
                          <w:i/>
                          <w:sz w:val="18"/>
                        </w:rPr>
                        <w:t>ens namn</w:t>
                      </w:r>
                      <w:r w:rsidR="00EC5D1A" w:rsidRPr="00D372A0">
                        <w:rPr>
                          <w:rFonts w:ascii="Times New Roman" w:hAnsi="Times New Roman"/>
                          <w:i/>
                          <w:sz w:val="18"/>
                        </w:rPr>
                        <w:t>, XX-XX hp</w:t>
                      </w:r>
                    </w:p>
                    <w:p w:rsidR="00D372A0" w:rsidRDefault="00D372A0" w:rsidP="00D372A0">
                      <w:pPr>
                        <w:spacing w:line="276" w:lineRule="auto"/>
                        <w:ind w:left="-142"/>
                        <w:rPr>
                          <w:rFonts w:ascii="Georgia" w:hAnsi="Georgia"/>
                          <w:i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  <w:t>PROGRAM</w:t>
                      </w:r>
                      <w:r w:rsidRPr="00FF769F"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EF4DB2">
                        <w:rPr>
                          <w:rFonts w:ascii="BentonSans Medium" w:hAnsi="BentonSans Medium"/>
                          <w:sz w:val="16"/>
                          <w:szCs w:val="16"/>
                        </w:rPr>
                        <w:t xml:space="preserve"> </w:t>
                      </w:r>
                      <w:r w:rsidRPr="00D372A0">
                        <w:rPr>
                          <w:rFonts w:ascii="Times New Roman" w:hAnsi="Times New Roman"/>
                          <w:i/>
                          <w:sz w:val="18"/>
                        </w:rPr>
                        <w:t>Programmet kursen ingår i</w:t>
                      </w:r>
                    </w:p>
                    <w:p w:rsidR="00D372A0" w:rsidRPr="00CC019D" w:rsidRDefault="002D3F36" w:rsidP="00CC019D">
                      <w:pPr>
                        <w:spacing w:line="276" w:lineRule="auto"/>
                        <w:ind w:left="-142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FF769F">
                        <w:rPr>
                          <w:rFonts w:ascii="Arial Black" w:hAnsi="Arial Black"/>
                          <w:sz w:val="16"/>
                          <w:szCs w:val="16"/>
                        </w:rPr>
                        <w:t>FÖRFATTARE:</w:t>
                      </w:r>
                      <w:r w:rsidRPr="00EF4DB2">
                        <w:rPr>
                          <w:rFonts w:ascii="BentonSans Medium" w:hAnsi="BentonSans Medium"/>
                          <w:sz w:val="16"/>
                          <w:szCs w:val="16"/>
                        </w:rPr>
                        <w:t xml:space="preserve"> </w:t>
                      </w:r>
                      <w:r w:rsidR="00EC5D1A" w:rsidRPr="00D372A0">
                        <w:rPr>
                          <w:rFonts w:ascii="Times New Roman" w:hAnsi="Times New Roman"/>
                          <w:i/>
                          <w:sz w:val="18"/>
                        </w:rPr>
                        <w:t>Namn Efternamn, Namn Efternamn</w:t>
                      </w:r>
                    </w:p>
                    <w:p w:rsidR="00362C4A" w:rsidRPr="00362C4A" w:rsidRDefault="00362C4A" w:rsidP="00362C4A">
                      <w:pPr>
                        <w:spacing w:line="276" w:lineRule="auto"/>
                        <w:ind w:left="-142"/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EXAMINATOR:</w:t>
                      </w:r>
                      <w:r w:rsidRPr="00994011">
                        <w:rPr>
                          <w:rFonts w:ascii="BentonSans Medium" w:hAnsi="BentonSans Medium"/>
                          <w:sz w:val="16"/>
                          <w:szCs w:val="16"/>
                        </w:rPr>
                        <w:t xml:space="preserve"> </w:t>
                      </w:r>
                      <w:r w:rsidRPr="00D372A0">
                        <w:rPr>
                          <w:rFonts w:ascii="Times New Roman" w:hAnsi="Times New Roman"/>
                          <w:i/>
                          <w:sz w:val="18"/>
                        </w:rPr>
                        <w:t>Namn</w:t>
                      </w:r>
                      <w:r w:rsidR="00EC5D1A" w:rsidRPr="00D372A0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</w:t>
                      </w:r>
                      <w:r w:rsidR="005103BA" w:rsidRPr="00D372A0">
                        <w:rPr>
                          <w:rFonts w:ascii="Times New Roman" w:hAnsi="Times New Roman"/>
                          <w:i/>
                          <w:sz w:val="18"/>
                        </w:rPr>
                        <w:t>Efternamn</w:t>
                      </w:r>
                    </w:p>
                    <w:p w:rsidR="002D3F36" w:rsidRPr="00EF4DB2" w:rsidRDefault="00362C4A" w:rsidP="002D3F36">
                      <w:pPr>
                        <w:spacing w:line="276" w:lineRule="auto"/>
                        <w:ind w:left="-142"/>
                        <w:rPr>
                          <w:rFonts w:ascii="ScalaOT-Ita" w:hAnsi="ScalaOT-Ita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TERMIN</w:t>
                      </w:r>
                      <w:r w:rsidR="002D3F36" w:rsidRPr="00FF769F">
                        <w:rPr>
                          <w:rFonts w:ascii="Arial Black" w:hAnsi="Arial Black"/>
                          <w:sz w:val="16"/>
                          <w:szCs w:val="16"/>
                        </w:rPr>
                        <w:t>:</w:t>
                      </w:r>
                      <w:r w:rsidR="002D3F36" w:rsidRPr="00EF4DB2">
                        <w:rPr>
                          <w:rFonts w:ascii="ScalaOT-Ita" w:hAnsi="ScalaOT-Ita"/>
                        </w:rPr>
                        <w:t xml:space="preserve"> </w:t>
                      </w:r>
                      <w:r w:rsidRPr="00D372A0">
                        <w:rPr>
                          <w:rFonts w:ascii="Times New Roman" w:hAnsi="Times New Roman"/>
                          <w:i/>
                          <w:sz w:val="18"/>
                        </w:rPr>
                        <w:t>HT</w:t>
                      </w:r>
                      <w:r w:rsidR="00EC5D1A" w:rsidRPr="00D372A0">
                        <w:rPr>
                          <w:rFonts w:ascii="Times New Roman" w:hAnsi="Times New Roman"/>
                          <w:i/>
                          <w:sz w:val="18"/>
                        </w:rPr>
                        <w:t>/</w:t>
                      </w:r>
                      <w:r w:rsidRPr="00D372A0">
                        <w:rPr>
                          <w:rFonts w:ascii="Times New Roman" w:hAnsi="Times New Roman"/>
                          <w:i/>
                          <w:sz w:val="18"/>
                        </w:rPr>
                        <w:t>VT</w:t>
                      </w:r>
                      <w:r w:rsidR="00EC5D1A" w:rsidRPr="00D372A0">
                        <w:rPr>
                          <w:rFonts w:ascii="Times New Roman" w:hAnsi="Times New Roman"/>
                          <w:i/>
                          <w:sz w:val="18"/>
                        </w:rPr>
                        <w:t>ÅÅ</w:t>
                      </w:r>
                    </w:p>
                    <w:p w:rsidR="006F2BD4" w:rsidRPr="00994011" w:rsidRDefault="006F2BD4" w:rsidP="002D3F36"/>
                  </w:txbxContent>
                </v:textbox>
                <w10:wrap type="square"/>
              </v:shape>
            </w:pict>
          </mc:Fallback>
        </mc:AlternateContent>
      </w:r>
      <w:r w:rsidR="00362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A49C6" wp14:editId="3DBD1B1B">
                <wp:simplePos x="0" y="0"/>
                <wp:positionH relativeFrom="column">
                  <wp:posOffset>321310</wp:posOffset>
                </wp:positionH>
                <wp:positionV relativeFrom="paragraph">
                  <wp:posOffset>2236470</wp:posOffset>
                </wp:positionV>
                <wp:extent cx="4800600" cy="5715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2D3F36" w:rsidRDefault="002D3F36" w:rsidP="002D3F3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Undertitel på en eller</w:t>
                            </w:r>
                          </w:p>
                          <w:p w:rsidR="002D3F36" w:rsidRPr="00FF769F" w:rsidRDefault="002D3F36" w:rsidP="002D3F3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flera rader</w:t>
                            </w:r>
                          </w:p>
                          <w:p w:rsidR="006F2BD4" w:rsidRPr="00EF4DB2" w:rsidRDefault="006F2BD4" w:rsidP="006F2BD4">
                            <w:pPr>
                              <w:rPr>
                                <w:rFonts w:ascii="BentonSans Light" w:hAnsi="BentonSans Ligh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49C6" id="Text Box 13" o:spid="_x0000_s1028" type="#_x0000_t202" style="position:absolute;left:0;text-align:left;margin-left:25.3pt;margin-top:176.1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" filled="f" stroked="f">
                <v:path arrowok="t"/>
                <v:textbox>
                  <w:txbxContent>
                    <w:p w:rsidR="002D3F36" w:rsidRDefault="002D3F36" w:rsidP="002D3F3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Undertitel på en eller</w:t>
                      </w:r>
                    </w:p>
                    <w:p w:rsidR="002D3F36" w:rsidRPr="00FF769F" w:rsidRDefault="002D3F36" w:rsidP="002D3F3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flera rader</w:t>
                      </w:r>
                    </w:p>
                    <w:p w:rsidR="006F2BD4" w:rsidRPr="00EF4DB2" w:rsidRDefault="006F2BD4" w:rsidP="006F2BD4">
                      <w:pPr>
                        <w:rPr>
                          <w:rFonts w:ascii="BentonSans Light" w:hAnsi="BentonSans Ligh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07D4" w:rsidSect="00DA4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871" w:header="709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4C" w:rsidRDefault="00AE544C" w:rsidP="005905CE">
      <w:r>
        <w:separator/>
      </w:r>
    </w:p>
  </w:endnote>
  <w:endnote w:type="continuationSeparator" w:id="0">
    <w:p w:rsidR="00AE544C" w:rsidRDefault="00AE544C" w:rsidP="0059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ntonSans Bold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alaOT-Ita">
    <w:altName w:val="Calibri"/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Light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AE5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42" w:rsidRDefault="00DA4E42">
    <w:pPr>
      <w:pStyle w:val="Footer"/>
      <w:jc w:val="right"/>
    </w:pPr>
  </w:p>
  <w:p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AE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4C" w:rsidRDefault="00AE544C" w:rsidP="005905CE">
      <w:r>
        <w:separator/>
      </w:r>
    </w:p>
  </w:footnote>
  <w:footnote w:type="continuationSeparator" w:id="0">
    <w:p w:rsidR="00AE544C" w:rsidRDefault="00AE544C" w:rsidP="0059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AE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AE5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5C" w:rsidRDefault="00AE5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51424"/>
    <w:multiLevelType w:val="hybridMultilevel"/>
    <w:tmpl w:val="4DB6A970"/>
    <w:lvl w:ilvl="0" w:tplc="DC5E86F8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9D"/>
    <w:rsid w:val="000B085A"/>
    <w:rsid w:val="000B1F4D"/>
    <w:rsid w:val="00105D54"/>
    <w:rsid w:val="00112FD7"/>
    <w:rsid w:val="00145A37"/>
    <w:rsid w:val="002045BF"/>
    <w:rsid w:val="00217CAF"/>
    <w:rsid w:val="002820FB"/>
    <w:rsid w:val="0029575A"/>
    <w:rsid w:val="002D3F36"/>
    <w:rsid w:val="003352DB"/>
    <w:rsid w:val="00362C4A"/>
    <w:rsid w:val="00363C8E"/>
    <w:rsid w:val="00371182"/>
    <w:rsid w:val="003B2055"/>
    <w:rsid w:val="00420A63"/>
    <w:rsid w:val="00447876"/>
    <w:rsid w:val="00475976"/>
    <w:rsid w:val="004901A5"/>
    <w:rsid w:val="00496873"/>
    <w:rsid w:val="004B1691"/>
    <w:rsid w:val="004C4FBB"/>
    <w:rsid w:val="005103BA"/>
    <w:rsid w:val="00575499"/>
    <w:rsid w:val="005905CE"/>
    <w:rsid w:val="00594AF5"/>
    <w:rsid w:val="006078EB"/>
    <w:rsid w:val="006B7935"/>
    <w:rsid w:val="006C1F85"/>
    <w:rsid w:val="006F2BD4"/>
    <w:rsid w:val="00702895"/>
    <w:rsid w:val="0075798B"/>
    <w:rsid w:val="00781EC1"/>
    <w:rsid w:val="007D1B6B"/>
    <w:rsid w:val="00856A9C"/>
    <w:rsid w:val="008D5EA1"/>
    <w:rsid w:val="008E2ECC"/>
    <w:rsid w:val="00900CD4"/>
    <w:rsid w:val="00914BAD"/>
    <w:rsid w:val="00926D53"/>
    <w:rsid w:val="00945E0F"/>
    <w:rsid w:val="0098182B"/>
    <w:rsid w:val="00A037DB"/>
    <w:rsid w:val="00A10A79"/>
    <w:rsid w:val="00A4043F"/>
    <w:rsid w:val="00A563FC"/>
    <w:rsid w:val="00A5777E"/>
    <w:rsid w:val="00A63524"/>
    <w:rsid w:val="00A83142"/>
    <w:rsid w:val="00AC28B9"/>
    <w:rsid w:val="00AE1E56"/>
    <w:rsid w:val="00AE544C"/>
    <w:rsid w:val="00B15A64"/>
    <w:rsid w:val="00B23DED"/>
    <w:rsid w:val="00B6222D"/>
    <w:rsid w:val="00BD57AD"/>
    <w:rsid w:val="00C14C5E"/>
    <w:rsid w:val="00C4552B"/>
    <w:rsid w:val="00C714BF"/>
    <w:rsid w:val="00C803B0"/>
    <w:rsid w:val="00C81594"/>
    <w:rsid w:val="00CC019D"/>
    <w:rsid w:val="00D04826"/>
    <w:rsid w:val="00D372A0"/>
    <w:rsid w:val="00DA4E42"/>
    <w:rsid w:val="00DC456D"/>
    <w:rsid w:val="00DF07D4"/>
    <w:rsid w:val="00E47A50"/>
    <w:rsid w:val="00EC5D1A"/>
    <w:rsid w:val="00F323CE"/>
    <w:rsid w:val="00F44E8D"/>
    <w:rsid w:val="00F75415"/>
    <w:rsid w:val="00FA172E"/>
    <w:rsid w:val="00FA38C0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2BD4"/>
    <w:pPr>
      <w:spacing w:after="0" w:line="240" w:lineRule="auto"/>
      <w:jc w:val="both"/>
    </w:pPr>
    <w:rPr>
      <w:rFonts w:ascii="ScalaOT" w:eastAsia="Times New Roman" w:hAnsi="ScalaOT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autoRedefine/>
    <w:uiPriority w:val="1"/>
    <w:qFormat/>
    <w:rsid w:val="003352DB"/>
    <w:pPr>
      <w:framePr w:h="721" w:hRule="exact" w:hSpace="141" w:wrap="around" w:vAnchor="text" w:hAnchor="margin" w:y="242"/>
      <w:spacing w:before="100" w:beforeAutospacing="1" w:after="100" w:afterAutospacing="1"/>
      <w:ind w:left="432" w:right="1871" w:hanging="432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F07D4"/>
    <w:pPr>
      <w:keepNext/>
      <w:spacing w:before="240" w:after="60"/>
      <w:outlineLvl w:val="1"/>
    </w:pPr>
    <w:rPr>
      <w:rFonts w:ascii="Arial" w:hAnsi="Arial" w:cs="Arial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C4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BE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575499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BentonSans Regular" w:hAnsi="BentonSans Regular"/>
    </w:rPr>
  </w:style>
  <w:style w:type="character" w:styleId="Hyperlink">
    <w:name w:val="Hyperlink"/>
    <w:basedOn w:val="DefaultParagraphFont"/>
    <w:uiPriority w:val="99"/>
    <w:unhideWhenUsed/>
    <w:rsid w:val="00447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352DB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F07D4"/>
    <w:rPr>
      <w:rFonts w:ascii="Arial" w:eastAsia="Times New Roman" w:hAnsi="Arial" w:cs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FBB"/>
    <w:rPr>
      <w:rFonts w:asciiTheme="majorHAnsi" w:eastAsiaTheme="majorEastAsia" w:hAnsiTheme="majorHAnsi" w:cstheme="majorBidi"/>
      <w:b/>
      <w:bCs/>
      <w:color w:val="EDBE16" w:themeColor="accent1"/>
    </w:rPr>
  </w:style>
  <w:style w:type="paragraph" w:styleId="NoSpacing">
    <w:name w:val="No Spacing"/>
    <w:uiPriority w:val="1"/>
    <w:qFormat/>
    <w:rsid w:val="006B7935"/>
    <w:pPr>
      <w:spacing w:after="0" w:line="240" w:lineRule="auto"/>
    </w:p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D372A0"/>
    <w:pPr>
      <w:spacing w:before="100" w:beforeAutospacing="1" w:after="100" w:afterAutospacing="1" w:line="260" w:lineRule="exac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372A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C4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C4A"/>
    <w:rPr>
      <w:rFonts w:ascii="ScalaOT" w:eastAsia="Times New Roman" w:hAnsi="ScalaOT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C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C4A"/>
    <w:rPr>
      <w:rFonts w:ascii="ScalaOT" w:eastAsia="Times New Roman" w:hAnsi="ScalaO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C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2C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kri\Downloads\Hlk%20mall_uppdaterad.dotx" TargetMode="Externa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A19D-EB67-473B-A0B8-5C924D75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Hlk mall_uppdaterad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2016-10-21T11:51:00Z</dcterms:created>
  <dcterms:modified xsi:type="dcterms:W3CDTF">2016-10-21T11:51:00Z</dcterms:modified>
</cp:coreProperties>
</file>